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A3B3" w14:textId="77777777" w:rsidR="00EA14F7" w:rsidRDefault="00EA14F7" w:rsidP="00EA14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104CD31" w14:textId="7426FB3E" w:rsidR="003B5690" w:rsidRDefault="007E429B" w:rsidP="00B4238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DELEGA PER L’ESERCIZIO DI VOTO</w:t>
      </w:r>
    </w:p>
    <w:p w14:paraId="0B32701A" w14:textId="791987E8" w:rsidR="007E429B" w:rsidRDefault="006C169C" w:rsidP="00B4238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ASSEMBLEA GENERALE DEGLI ASSOCIATI</w:t>
      </w:r>
    </w:p>
    <w:p w14:paraId="3A3ECEAC" w14:textId="30843088" w:rsidR="006C169C" w:rsidRDefault="006C169C" w:rsidP="00B4238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27 MAGGIO 2023</w:t>
      </w:r>
    </w:p>
    <w:p w14:paraId="59E017DA" w14:textId="77777777" w:rsidR="00347281" w:rsidRDefault="00347281" w:rsidP="00B4238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B811A0E" w14:textId="77777777" w:rsidR="00347281" w:rsidRDefault="00347281" w:rsidP="00B4238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1C6C999" w14:textId="59A0DEA5" w:rsidR="006E45F5" w:rsidRDefault="006E45F5" w:rsidP="00B42385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55B7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______________________</w:t>
      </w:r>
      <w:r w:rsidR="00B4238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</w:t>
      </w:r>
      <w:r w:rsidRPr="00A055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 in qualità di </w:t>
      </w:r>
      <w:r w:rsidR="003701A2">
        <w:rPr>
          <w:rFonts w:ascii="Times New Roman" w:eastAsia="Times New Roman" w:hAnsi="Times New Roman" w:cs="Times New Roman"/>
          <w:sz w:val="24"/>
          <w:szCs w:val="24"/>
          <w:lang w:eastAsia="it-IT"/>
        </w:rPr>
        <w:t>associato</w:t>
      </w:r>
      <w:r w:rsidRPr="00A055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701A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A055B7">
        <w:rPr>
          <w:rFonts w:ascii="Times New Roman" w:eastAsia="Times New Roman" w:hAnsi="Times New Roman" w:cs="Times New Roman"/>
          <w:sz w:val="24"/>
          <w:szCs w:val="24"/>
          <w:lang w:eastAsia="it-IT"/>
        </w:rPr>
        <w:t>Pro Sacile</w:t>
      </w:r>
      <w:r w:rsidR="003701A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Associazione di promozione sociale</w:t>
      </w:r>
      <w:r w:rsidRPr="00A055B7">
        <w:rPr>
          <w:rFonts w:ascii="Times New Roman" w:eastAsia="Times New Roman" w:hAnsi="Times New Roman" w:cs="Times New Roman"/>
          <w:sz w:val="24"/>
          <w:szCs w:val="24"/>
          <w:lang w:eastAsia="it-IT"/>
        </w:rPr>
        <w:t>, in regola con il versamento della quota sociale anno 202</w:t>
      </w:r>
      <w:r w:rsidR="00EA14F7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Pr="00A055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202</w:t>
      </w:r>
      <w:r w:rsidR="00EA14F7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A055B7">
        <w:rPr>
          <w:rFonts w:ascii="Times New Roman" w:eastAsia="Times New Roman" w:hAnsi="Times New Roman" w:cs="Times New Roman"/>
          <w:sz w:val="24"/>
          <w:szCs w:val="24"/>
          <w:lang w:eastAsia="it-IT"/>
        </w:rPr>
        <w:t>, delega il/la socio/a, in regola con i versamenti delle quote sociali anno 202</w:t>
      </w:r>
      <w:r w:rsidR="00EA14F7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Pr="00A055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202</w:t>
      </w:r>
      <w:r w:rsidR="00EA14F7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A055B7">
        <w:rPr>
          <w:rFonts w:ascii="Times New Roman" w:eastAsia="Times New Roman" w:hAnsi="Times New Roman" w:cs="Times New Roman"/>
          <w:sz w:val="24"/>
          <w:szCs w:val="24"/>
          <w:lang w:eastAsia="it-IT"/>
        </w:rPr>
        <w:t>, Sig./Sig.ra __________________________________</w:t>
      </w:r>
      <w:r w:rsidR="00B4238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  <w:r w:rsidRPr="00A055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 a rappresentarlo/a all’assemblea che si terrà il giorno </w:t>
      </w:r>
      <w:r w:rsidR="00FE4671">
        <w:rPr>
          <w:rFonts w:ascii="Times New Roman" w:eastAsia="Times New Roman" w:hAnsi="Times New Roman" w:cs="Times New Roman"/>
          <w:sz w:val="24"/>
          <w:szCs w:val="24"/>
          <w:lang w:eastAsia="it-IT"/>
        </w:rPr>
        <w:t>27</w:t>
      </w:r>
      <w:r w:rsidRPr="00A055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E4671">
        <w:rPr>
          <w:rFonts w:ascii="Times New Roman" w:eastAsia="Times New Roman" w:hAnsi="Times New Roman" w:cs="Times New Roman"/>
          <w:sz w:val="24"/>
          <w:szCs w:val="24"/>
          <w:lang w:eastAsia="it-IT"/>
        </w:rPr>
        <w:t>maggio</w:t>
      </w:r>
      <w:r w:rsidRPr="00A055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</w:t>
      </w:r>
      <w:r w:rsidR="00FE4671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Pr="00A055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alle ore </w:t>
      </w:r>
      <w:r w:rsidR="00FE4671">
        <w:rPr>
          <w:rFonts w:ascii="Times New Roman" w:eastAsia="Times New Roman" w:hAnsi="Times New Roman" w:cs="Times New Roman"/>
          <w:sz w:val="24"/>
          <w:szCs w:val="24"/>
          <w:lang w:eastAsia="it-IT"/>
        </w:rPr>
        <w:t>10:</w:t>
      </w:r>
      <w:r w:rsidRPr="00A055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00 in prima convocazione e </w:t>
      </w:r>
      <w:r w:rsidR="00095B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giorno 27 maggio 2023 </w:t>
      </w:r>
      <w:r w:rsidRPr="00A055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alle ore </w:t>
      </w:r>
      <w:r w:rsidR="00FE4671">
        <w:rPr>
          <w:rFonts w:ascii="Times New Roman" w:eastAsia="Times New Roman" w:hAnsi="Times New Roman" w:cs="Times New Roman"/>
          <w:sz w:val="24"/>
          <w:szCs w:val="24"/>
          <w:lang w:eastAsia="it-IT"/>
        </w:rPr>
        <w:t>11:</w:t>
      </w:r>
      <w:r w:rsidRPr="00A055B7">
        <w:rPr>
          <w:rFonts w:ascii="Times New Roman" w:eastAsia="Times New Roman" w:hAnsi="Times New Roman" w:cs="Times New Roman"/>
          <w:sz w:val="24"/>
          <w:szCs w:val="24"/>
          <w:lang w:eastAsia="it-IT"/>
        </w:rPr>
        <w:t>00 in seconda convocazione, accettando tutte le decisioni del mio rappresentante e dandone per valido ed approvato l’operato per le materie indicate nell’ordine del giorno.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1230BFC3" w14:textId="77777777" w:rsidR="006E45F5" w:rsidRDefault="006E45F5" w:rsidP="00B423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CC17692" w14:textId="77777777" w:rsidR="00EA14F7" w:rsidRDefault="00EA14F7" w:rsidP="00B423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C843834" w14:textId="77777777" w:rsidR="00EA14F7" w:rsidRPr="00A055B7" w:rsidRDefault="00EA14F7" w:rsidP="00B423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33952C2" w14:textId="0780ABAD" w:rsidR="006E45F5" w:rsidRPr="00A055B7" w:rsidRDefault="006E45F5" w:rsidP="00B423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55B7">
        <w:rPr>
          <w:rFonts w:ascii="Times New Roman" w:eastAsia="Times New Roman" w:hAnsi="Times New Roman" w:cs="Times New Roman"/>
          <w:sz w:val="24"/>
          <w:szCs w:val="24"/>
          <w:lang w:eastAsia="it-IT"/>
        </w:rPr>
        <w:t>Data___________________</w:t>
      </w:r>
      <w:r w:rsidR="00EA14F7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A055B7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</w:p>
    <w:p w14:paraId="3F32CEFF" w14:textId="1E19043A" w:rsidR="007A0086" w:rsidRDefault="007A0086" w:rsidP="00B423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FE84D0D" w14:textId="77777777" w:rsidR="00EA14F7" w:rsidRDefault="00EA14F7" w:rsidP="00B423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34D3451" w14:textId="6E46CFA8" w:rsidR="00EA14F7" w:rsidRPr="00274E1D" w:rsidRDefault="00EA14F7" w:rsidP="00B423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Firma_________________________</w:t>
      </w:r>
    </w:p>
    <w:sectPr w:rsidR="00EA14F7" w:rsidRPr="00274E1D" w:rsidSect="00CC40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A2904" w14:textId="77777777" w:rsidR="00B64881" w:rsidRDefault="00B64881" w:rsidP="009C13AD">
      <w:pPr>
        <w:spacing w:after="0" w:line="240" w:lineRule="auto"/>
      </w:pPr>
      <w:r>
        <w:separator/>
      </w:r>
    </w:p>
  </w:endnote>
  <w:endnote w:type="continuationSeparator" w:id="0">
    <w:p w14:paraId="5D8E23F1" w14:textId="77777777" w:rsidR="00B64881" w:rsidRDefault="00B64881" w:rsidP="009C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iss Sans">
    <w:panose1 w:val="00000000000000000000"/>
    <w:charset w:val="00"/>
    <w:family w:val="modern"/>
    <w:notTrueType/>
    <w:pitch w:val="variable"/>
    <w:sig w:usb0="800000AF" w:usb1="5000206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35B0" w14:textId="77777777" w:rsidR="00350653" w:rsidRDefault="003506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900951"/>
      <w:docPartObj>
        <w:docPartGallery w:val="Page Numbers (Bottom of Page)"/>
        <w:docPartUnique/>
      </w:docPartObj>
    </w:sdtPr>
    <w:sdtContent>
      <w:p w14:paraId="6B5BB3F4" w14:textId="0809451A" w:rsidR="00350653" w:rsidRDefault="0035065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7806A4" w14:textId="77777777" w:rsidR="00350653" w:rsidRDefault="0035065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DFEE" w14:textId="77777777" w:rsidR="00350653" w:rsidRDefault="003506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EC37D" w14:textId="77777777" w:rsidR="00B64881" w:rsidRDefault="00B64881" w:rsidP="009C13AD">
      <w:pPr>
        <w:spacing w:after="0" w:line="240" w:lineRule="auto"/>
      </w:pPr>
      <w:r>
        <w:separator/>
      </w:r>
    </w:p>
  </w:footnote>
  <w:footnote w:type="continuationSeparator" w:id="0">
    <w:p w14:paraId="7C285939" w14:textId="77777777" w:rsidR="00B64881" w:rsidRDefault="00B64881" w:rsidP="009C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5F03" w14:textId="77777777" w:rsidR="00350653" w:rsidRDefault="0035065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7642"/>
    </w:tblGrid>
    <w:tr w:rsidR="009C13AD" w14:paraId="05BB450F" w14:textId="77777777" w:rsidTr="009C13AD">
      <w:tc>
        <w:tcPr>
          <w:tcW w:w="1980" w:type="dxa"/>
          <w:vAlign w:val="center"/>
          <w:hideMark/>
        </w:tcPr>
        <w:p w14:paraId="536AF19F" w14:textId="77777777" w:rsidR="009C13AD" w:rsidRDefault="009C13AD" w:rsidP="009C13AD">
          <w:pPr>
            <w:pStyle w:val="Intestazione"/>
          </w:pPr>
          <w:r>
            <w:rPr>
              <w:noProof/>
            </w:rPr>
            <w:drawing>
              <wp:inline distT="0" distB="0" distL="0" distR="0" wp14:anchorId="3012A97B" wp14:editId="56FC9565">
                <wp:extent cx="1085850" cy="619125"/>
                <wp:effectExtent l="0" t="0" r="0" b="0"/>
                <wp:docPr id="1" name="Immagine 1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2" w:type="dxa"/>
          <w:vAlign w:val="center"/>
          <w:hideMark/>
        </w:tcPr>
        <w:p w14:paraId="48C43A87" w14:textId="77777777" w:rsidR="009C13AD" w:rsidRDefault="009C13AD" w:rsidP="009C13AD">
          <w:pPr>
            <w:pStyle w:val="Intestazione"/>
            <w:spacing w:line="276" w:lineRule="auto"/>
            <w:rPr>
              <w:rFonts w:ascii="Luiss Sans" w:hAnsi="Luiss Sans"/>
              <w:b/>
              <w:bCs/>
            </w:rPr>
          </w:pPr>
          <w:r>
            <w:rPr>
              <w:rFonts w:ascii="Luiss Sans" w:hAnsi="Luiss Sans"/>
              <w:b/>
              <w:bCs/>
            </w:rPr>
            <w:t>Pro Sacile – Associazione di promozione sociale</w:t>
          </w:r>
        </w:p>
        <w:p w14:paraId="2B0617C0" w14:textId="77777777" w:rsidR="009C13AD" w:rsidRDefault="009C13AD" w:rsidP="009C13AD">
          <w:pPr>
            <w:pStyle w:val="Intestazione"/>
            <w:spacing w:before="120" w:line="276" w:lineRule="auto"/>
            <w:rPr>
              <w:rFonts w:ascii="Luiss Sans" w:hAnsi="Luiss Sans"/>
            </w:rPr>
          </w:pPr>
          <w:r>
            <w:rPr>
              <w:rFonts w:ascii="Luiss Sans" w:hAnsi="Luiss Sans"/>
            </w:rPr>
            <w:t>Via Albino Ruffo, 10, 33077 Sacile (PN)</w:t>
          </w:r>
        </w:p>
        <w:p w14:paraId="23C9D7E6" w14:textId="77777777" w:rsidR="009C13AD" w:rsidRDefault="009C13AD" w:rsidP="009C13AD">
          <w:pPr>
            <w:pStyle w:val="Intestazione"/>
            <w:spacing w:line="276" w:lineRule="auto"/>
            <w:rPr>
              <w:rFonts w:ascii="Luiss Sans" w:hAnsi="Luiss Sans"/>
              <w:lang w:val="en-US"/>
            </w:rPr>
          </w:pPr>
          <w:r>
            <w:rPr>
              <w:rFonts w:ascii="Luiss Sans" w:hAnsi="Luiss Sans"/>
              <w:lang w:val="en-US"/>
            </w:rPr>
            <w:t>P.IVA 01288450933 – CF 80009480932</w:t>
          </w:r>
        </w:p>
        <w:p w14:paraId="116C6069" w14:textId="77777777" w:rsidR="009C13AD" w:rsidRDefault="009C13AD" w:rsidP="009C13AD">
          <w:pPr>
            <w:pStyle w:val="Intestazione"/>
            <w:spacing w:line="276" w:lineRule="auto"/>
            <w:rPr>
              <w:lang w:val="en-US"/>
            </w:rPr>
          </w:pPr>
          <w:r>
            <w:rPr>
              <w:rFonts w:ascii="Luiss Sans" w:hAnsi="Luiss Sans"/>
              <w:lang w:val="en-US"/>
            </w:rPr>
            <w:t xml:space="preserve">Email: </w:t>
          </w:r>
          <w:hyperlink r:id="rId2" w:history="1">
            <w:r>
              <w:rPr>
                <w:rStyle w:val="Collegamentoipertestuale"/>
                <w:rFonts w:ascii="Luiss Sans" w:hAnsi="Luiss Sans"/>
                <w:lang w:val="en-US"/>
              </w:rPr>
              <w:t>segreteria@prosacile.com</w:t>
            </w:r>
          </w:hyperlink>
          <w:r>
            <w:rPr>
              <w:rFonts w:ascii="Luiss Sans" w:hAnsi="Luiss Sans"/>
              <w:lang w:val="en-US"/>
            </w:rPr>
            <w:t xml:space="preserve"> – Web: </w:t>
          </w:r>
          <w:hyperlink r:id="rId3" w:history="1">
            <w:r>
              <w:rPr>
                <w:rStyle w:val="Collegamentoipertestuale"/>
                <w:rFonts w:ascii="Luiss Sans" w:hAnsi="Luiss Sans"/>
                <w:lang w:val="en-US"/>
              </w:rPr>
              <w:t>www.prosacile.it</w:t>
            </w:r>
          </w:hyperlink>
          <w:r>
            <w:rPr>
              <w:sz w:val="21"/>
              <w:lang w:val="en-US"/>
            </w:rPr>
            <w:t xml:space="preserve"> </w:t>
          </w:r>
          <w:r>
            <w:rPr>
              <w:rFonts w:ascii="Luiss Sans" w:hAnsi="Luiss Sans"/>
              <w:lang w:val="en-US"/>
            </w:rPr>
            <w:t>– Tel 0434 72273</w:t>
          </w:r>
        </w:p>
      </w:tc>
    </w:tr>
  </w:tbl>
  <w:p w14:paraId="7C550AAA" w14:textId="77777777" w:rsidR="009C13AD" w:rsidRDefault="009C13A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277A" w14:textId="77777777" w:rsidR="00350653" w:rsidRDefault="003506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038"/>
    <w:multiLevelType w:val="hybridMultilevel"/>
    <w:tmpl w:val="A4F4D860"/>
    <w:lvl w:ilvl="0" w:tplc="683C556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54203"/>
    <w:multiLevelType w:val="hybridMultilevel"/>
    <w:tmpl w:val="875A0244"/>
    <w:lvl w:ilvl="0" w:tplc="6D329FD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13CB7"/>
    <w:multiLevelType w:val="hybridMultilevel"/>
    <w:tmpl w:val="ED00B12C"/>
    <w:lvl w:ilvl="0" w:tplc="61C8D398">
      <w:numFmt w:val="bullet"/>
      <w:lvlText w:val="-"/>
      <w:lvlJc w:val="left"/>
      <w:pPr>
        <w:ind w:left="833" w:hanging="360"/>
      </w:pPr>
      <w:rPr>
        <w:rFonts w:ascii="Arial MT" w:eastAsia="Arial MT" w:hAnsi="Arial MT" w:cs="Arial MT" w:hint="default"/>
        <w:w w:val="81"/>
        <w:sz w:val="24"/>
        <w:szCs w:val="24"/>
        <w:lang w:val="it-IT" w:eastAsia="en-US" w:bidi="ar-SA"/>
      </w:rPr>
    </w:lvl>
    <w:lvl w:ilvl="1" w:tplc="F0ACA4C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16AC2E1C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40FED47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8B9C76CC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F89E5B42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488A4630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339692CC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345E7DC2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1AD56DF"/>
    <w:multiLevelType w:val="hybridMultilevel"/>
    <w:tmpl w:val="057017B8"/>
    <w:lvl w:ilvl="0" w:tplc="15B89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63064"/>
    <w:multiLevelType w:val="hybridMultilevel"/>
    <w:tmpl w:val="048268BA"/>
    <w:lvl w:ilvl="0" w:tplc="183AE7F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028A8"/>
    <w:multiLevelType w:val="hybridMultilevel"/>
    <w:tmpl w:val="8A2E7C30"/>
    <w:lvl w:ilvl="0" w:tplc="E94A582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82701"/>
    <w:multiLevelType w:val="hybridMultilevel"/>
    <w:tmpl w:val="0BFABA10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0F94E77"/>
    <w:multiLevelType w:val="hybridMultilevel"/>
    <w:tmpl w:val="05725CAE"/>
    <w:lvl w:ilvl="0" w:tplc="F60CBB24">
      <w:numFmt w:val="bullet"/>
      <w:lvlText w:val="-"/>
      <w:lvlJc w:val="left"/>
      <w:pPr>
        <w:ind w:left="773" w:hanging="360"/>
      </w:pPr>
      <w:rPr>
        <w:rFonts w:ascii="Tahoma" w:eastAsia="Tahoma" w:hAnsi="Tahoma" w:cs="Tahoma" w:hint="default"/>
        <w:w w:val="100"/>
        <w:sz w:val="24"/>
        <w:szCs w:val="24"/>
        <w:lang w:val="it-IT" w:eastAsia="en-US" w:bidi="ar-SA"/>
      </w:rPr>
    </w:lvl>
    <w:lvl w:ilvl="1" w:tplc="C8BED02E">
      <w:numFmt w:val="bullet"/>
      <w:lvlText w:val="•"/>
      <w:lvlJc w:val="left"/>
      <w:pPr>
        <w:ind w:left="1688" w:hanging="360"/>
      </w:pPr>
      <w:rPr>
        <w:rFonts w:hint="default"/>
        <w:lang w:val="it-IT" w:eastAsia="en-US" w:bidi="ar-SA"/>
      </w:rPr>
    </w:lvl>
    <w:lvl w:ilvl="2" w:tplc="270678DA">
      <w:numFmt w:val="bullet"/>
      <w:lvlText w:val="•"/>
      <w:lvlJc w:val="left"/>
      <w:pPr>
        <w:ind w:left="2597" w:hanging="360"/>
      </w:pPr>
      <w:rPr>
        <w:rFonts w:hint="default"/>
        <w:lang w:val="it-IT" w:eastAsia="en-US" w:bidi="ar-SA"/>
      </w:rPr>
    </w:lvl>
    <w:lvl w:ilvl="3" w:tplc="D160D7C4">
      <w:numFmt w:val="bullet"/>
      <w:lvlText w:val="•"/>
      <w:lvlJc w:val="left"/>
      <w:pPr>
        <w:ind w:left="3505" w:hanging="360"/>
      </w:pPr>
      <w:rPr>
        <w:rFonts w:hint="default"/>
        <w:lang w:val="it-IT" w:eastAsia="en-US" w:bidi="ar-SA"/>
      </w:rPr>
    </w:lvl>
    <w:lvl w:ilvl="4" w:tplc="F57ADE4C">
      <w:numFmt w:val="bullet"/>
      <w:lvlText w:val="•"/>
      <w:lvlJc w:val="left"/>
      <w:pPr>
        <w:ind w:left="4414" w:hanging="360"/>
      </w:pPr>
      <w:rPr>
        <w:rFonts w:hint="default"/>
        <w:lang w:val="it-IT" w:eastAsia="en-US" w:bidi="ar-SA"/>
      </w:rPr>
    </w:lvl>
    <w:lvl w:ilvl="5" w:tplc="A0DA5CA4">
      <w:numFmt w:val="bullet"/>
      <w:lvlText w:val="•"/>
      <w:lvlJc w:val="left"/>
      <w:pPr>
        <w:ind w:left="5323" w:hanging="360"/>
      </w:pPr>
      <w:rPr>
        <w:rFonts w:hint="default"/>
        <w:lang w:val="it-IT" w:eastAsia="en-US" w:bidi="ar-SA"/>
      </w:rPr>
    </w:lvl>
    <w:lvl w:ilvl="6" w:tplc="98103898">
      <w:numFmt w:val="bullet"/>
      <w:lvlText w:val="•"/>
      <w:lvlJc w:val="left"/>
      <w:pPr>
        <w:ind w:left="6231" w:hanging="360"/>
      </w:pPr>
      <w:rPr>
        <w:rFonts w:hint="default"/>
        <w:lang w:val="it-IT" w:eastAsia="en-US" w:bidi="ar-SA"/>
      </w:rPr>
    </w:lvl>
    <w:lvl w:ilvl="7" w:tplc="8FECF1B0">
      <w:numFmt w:val="bullet"/>
      <w:lvlText w:val="•"/>
      <w:lvlJc w:val="left"/>
      <w:pPr>
        <w:ind w:left="7140" w:hanging="360"/>
      </w:pPr>
      <w:rPr>
        <w:rFonts w:hint="default"/>
        <w:lang w:val="it-IT" w:eastAsia="en-US" w:bidi="ar-SA"/>
      </w:rPr>
    </w:lvl>
    <w:lvl w:ilvl="8" w:tplc="7ABE4A28">
      <w:numFmt w:val="bullet"/>
      <w:lvlText w:val="•"/>
      <w:lvlJc w:val="left"/>
      <w:pPr>
        <w:ind w:left="8049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53274209"/>
    <w:multiLevelType w:val="hybridMultilevel"/>
    <w:tmpl w:val="4368515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27802"/>
    <w:multiLevelType w:val="hybridMultilevel"/>
    <w:tmpl w:val="487AE208"/>
    <w:lvl w:ilvl="0" w:tplc="06C62E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1F51915"/>
    <w:multiLevelType w:val="hybridMultilevel"/>
    <w:tmpl w:val="034A7286"/>
    <w:lvl w:ilvl="0" w:tplc="FDD80624">
      <w:start w:val="1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4FB244A"/>
    <w:multiLevelType w:val="hybridMultilevel"/>
    <w:tmpl w:val="4602285E"/>
    <w:lvl w:ilvl="0" w:tplc="D91C929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544015">
    <w:abstractNumId w:val="4"/>
  </w:num>
  <w:num w:numId="2" w16cid:durableId="1460566832">
    <w:abstractNumId w:val="8"/>
  </w:num>
  <w:num w:numId="3" w16cid:durableId="1016151607">
    <w:abstractNumId w:val="5"/>
  </w:num>
  <w:num w:numId="4" w16cid:durableId="1726490484">
    <w:abstractNumId w:val="0"/>
  </w:num>
  <w:num w:numId="5" w16cid:durableId="1190224103">
    <w:abstractNumId w:val="11"/>
  </w:num>
  <w:num w:numId="6" w16cid:durableId="1836802085">
    <w:abstractNumId w:val="1"/>
  </w:num>
  <w:num w:numId="7" w16cid:durableId="836657017">
    <w:abstractNumId w:val="6"/>
  </w:num>
  <w:num w:numId="8" w16cid:durableId="2063215293">
    <w:abstractNumId w:val="10"/>
  </w:num>
  <w:num w:numId="9" w16cid:durableId="1636450129">
    <w:abstractNumId w:val="9"/>
  </w:num>
  <w:num w:numId="10" w16cid:durableId="1363550095">
    <w:abstractNumId w:val="3"/>
  </w:num>
  <w:num w:numId="11" w16cid:durableId="1023092902">
    <w:abstractNumId w:val="7"/>
  </w:num>
  <w:num w:numId="12" w16cid:durableId="753863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61"/>
    <w:rsid w:val="00066B3A"/>
    <w:rsid w:val="00095B1C"/>
    <w:rsid w:val="00137851"/>
    <w:rsid w:val="001F39EF"/>
    <w:rsid w:val="00213C20"/>
    <w:rsid w:val="00221EC3"/>
    <w:rsid w:val="0024124E"/>
    <w:rsid w:val="00256297"/>
    <w:rsid w:val="00274E1D"/>
    <w:rsid w:val="00285FE3"/>
    <w:rsid w:val="002925CF"/>
    <w:rsid w:val="002950EE"/>
    <w:rsid w:val="002A644B"/>
    <w:rsid w:val="002C3701"/>
    <w:rsid w:val="00312415"/>
    <w:rsid w:val="00347281"/>
    <w:rsid w:val="00350653"/>
    <w:rsid w:val="003701A2"/>
    <w:rsid w:val="00390D87"/>
    <w:rsid w:val="003B5690"/>
    <w:rsid w:val="003E6221"/>
    <w:rsid w:val="003F453D"/>
    <w:rsid w:val="00406D22"/>
    <w:rsid w:val="004262B6"/>
    <w:rsid w:val="00454A68"/>
    <w:rsid w:val="004A4498"/>
    <w:rsid w:val="004E19DD"/>
    <w:rsid w:val="005165F5"/>
    <w:rsid w:val="00537B49"/>
    <w:rsid w:val="00576512"/>
    <w:rsid w:val="006003A6"/>
    <w:rsid w:val="006113AF"/>
    <w:rsid w:val="006636F0"/>
    <w:rsid w:val="006C169C"/>
    <w:rsid w:val="006E45F5"/>
    <w:rsid w:val="00706380"/>
    <w:rsid w:val="00722D93"/>
    <w:rsid w:val="00736BF8"/>
    <w:rsid w:val="007A0086"/>
    <w:rsid w:val="007B0C75"/>
    <w:rsid w:val="007E429B"/>
    <w:rsid w:val="00811AA1"/>
    <w:rsid w:val="00815859"/>
    <w:rsid w:val="008206A4"/>
    <w:rsid w:val="00835D84"/>
    <w:rsid w:val="00841E59"/>
    <w:rsid w:val="008A5054"/>
    <w:rsid w:val="008C11FF"/>
    <w:rsid w:val="009027FF"/>
    <w:rsid w:val="00904C03"/>
    <w:rsid w:val="009C13AD"/>
    <w:rsid w:val="009E2175"/>
    <w:rsid w:val="009E44B7"/>
    <w:rsid w:val="00A20A09"/>
    <w:rsid w:val="00A23B16"/>
    <w:rsid w:val="00A53C0A"/>
    <w:rsid w:val="00AA4D5A"/>
    <w:rsid w:val="00B42385"/>
    <w:rsid w:val="00B64881"/>
    <w:rsid w:val="00BD029A"/>
    <w:rsid w:val="00BD1C59"/>
    <w:rsid w:val="00C463EE"/>
    <w:rsid w:val="00C76928"/>
    <w:rsid w:val="00C97864"/>
    <w:rsid w:val="00C97F7B"/>
    <w:rsid w:val="00CA24DE"/>
    <w:rsid w:val="00CC1566"/>
    <w:rsid w:val="00CC403C"/>
    <w:rsid w:val="00D20B31"/>
    <w:rsid w:val="00D52CD2"/>
    <w:rsid w:val="00DD007B"/>
    <w:rsid w:val="00E01A1B"/>
    <w:rsid w:val="00E043C8"/>
    <w:rsid w:val="00E43D4D"/>
    <w:rsid w:val="00E5341B"/>
    <w:rsid w:val="00E64667"/>
    <w:rsid w:val="00E85FA9"/>
    <w:rsid w:val="00EA14F7"/>
    <w:rsid w:val="00EC593A"/>
    <w:rsid w:val="00F36B61"/>
    <w:rsid w:val="00F547B2"/>
    <w:rsid w:val="00F757FA"/>
    <w:rsid w:val="00F82B89"/>
    <w:rsid w:val="00FC79FA"/>
    <w:rsid w:val="00FD238B"/>
    <w:rsid w:val="00FE4671"/>
    <w:rsid w:val="00FF7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884B"/>
  <w15:chartTrackingRefBased/>
  <w15:docId w15:val="{6415B9B8-C064-48B8-AFBA-3AC94443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39EF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A23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1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13AD"/>
  </w:style>
  <w:style w:type="paragraph" w:styleId="Pidipagina">
    <w:name w:val="footer"/>
    <w:basedOn w:val="Normale"/>
    <w:link w:val="PidipaginaCarattere"/>
    <w:uiPriority w:val="99"/>
    <w:unhideWhenUsed/>
    <w:rsid w:val="009C1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13AD"/>
  </w:style>
  <w:style w:type="character" w:styleId="Collegamentoipertestuale">
    <w:name w:val="Hyperlink"/>
    <w:unhideWhenUsed/>
    <w:rsid w:val="009C13AD"/>
    <w:rPr>
      <w:color w:val="0000FF"/>
      <w:u w:val="single"/>
    </w:rPr>
  </w:style>
  <w:style w:type="table" w:styleId="Grigliatabella">
    <w:name w:val="Table Grid"/>
    <w:basedOn w:val="Tabellanormale"/>
    <w:rsid w:val="009C1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7851"/>
    <w:pPr>
      <w:spacing w:after="160" w:line="259" w:lineRule="auto"/>
      <w:ind w:left="720"/>
      <w:contextualSpacing/>
    </w:pPr>
  </w:style>
  <w:style w:type="table" w:customStyle="1" w:styleId="TableNormal">
    <w:name w:val="Table Normal"/>
    <w:rsid w:val="00390D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8">
    <w:name w:val="font_8"/>
    <w:basedOn w:val="Normale"/>
    <w:rsid w:val="0045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76512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23B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sacile.it" TargetMode="External"/><Relationship Id="rId2" Type="http://schemas.openxmlformats.org/officeDocument/2006/relationships/hyperlink" Target="mailto:segreteria@prosacile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OneDrive%20-%20Associazione%20Pro%20Sacile\Amministrazione\Carta%20intestata\Carta%20intestata\Intestazione%20uffici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 ufficiale</Template>
  <TotalTime>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Associazione Pro Sacile</cp:lastModifiedBy>
  <cp:revision>10</cp:revision>
  <cp:lastPrinted>2023-01-31T11:16:00Z</cp:lastPrinted>
  <dcterms:created xsi:type="dcterms:W3CDTF">2023-05-10T08:42:00Z</dcterms:created>
  <dcterms:modified xsi:type="dcterms:W3CDTF">2023-05-10T08:49:00Z</dcterms:modified>
</cp:coreProperties>
</file>